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E" w:rsidRPr="00900306" w:rsidRDefault="00900306" w:rsidP="00900306">
      <w:pPr>
        <w:tabs>
          <w:tab w:val="left" w:pos="4470"/>
          <w:tab w:val="left" w:pos="5880"/>
        </w:tabs>
        <w:contextualSpacing/>
        <w:rPr>
          <w:sz w:val="20"/>
        </w:rPr>
      </w:pPr>
      <w:r w:rsidRPr="00900306">
        <w:rPr>
          <w:sz w:val="20"/>
        </w:rPr>
        <w:t>Osnovna škola Veliki Bukovec</w:t>
      </w:r>
      <w:r w:rsidRPr="00900306">
        <w:rPr>
          <w:sz w:val="20"/>
        </w:rPr>
        <w:tab/>
        <w:t>DODATAK NA PLAĆU ZA RAD U POSEBNIM UVJETIMA</w:t>
      </w:r>
    </w:p>
    <w:p w:rsidR="00900306" w:rsidRDefault="00900306">
      <w:pPr>
        <w:contextualSpacing/>
        <w:rPr>
          <w:sz w:val="20"/>
        </w:rPr>
      </w:pPr>
      <w:r w:rsidRPr="00900306">
        <w:rPr>
          <w:sz w:val="20"/>
        </w:rPr>
        <w:t xml:space="preserve">Mjesec: </w:t>
      </w:r>
      <w:r w:rsidRPr="00900306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0306">
        <w:rPr>
          <w:sz w:val="20"/>
        </w:rPr>
        <w:instrText xml:space="preserve"> FORMTEXT </w:instrText>
      </w:r>
      <w:r w:rsidRPr="00900306">
        <w:rPr>
          <w:sz w:val="20"/>
        </w:rPr>
      </w:r>
      <w:r w:rsidRPr="00900306">
        <w:rPr>
          <w:sz w:val="20"/>
        </w:rPr>
        <w:fldChar w:fldCharType="separate"/>
      </w:r>
      <w:r w:rsidRPr="00900306">
        <w:rPr>
          <w:noProof/>
          <w:sz w:val="20"/>
        </w:rPr>
        <w:t> </w:t>
      </w:r>
      <w:r w:rsidRPr="00900306">
        <w:rPr>
          <w:noProof/>
          <w:sz w:val="20"/>
        </w:rPr>
        <w:t> </w:t>
      </w:r>
      <w:r w:rsidRPr="00900306">
        <w:rPr>
          <w:noProof/>
          <w:sz w:val="20"/>
        </w:rPr>
        <w:t> </w:t>
      </w:r>
      <w:r w:rsidRPr="00900306">
        <w:rPr>
          <w:noProof/>
          <w:sz w:val="20"/>
        </w:rPr>
        <w:t> </w:t>
      </w:r>
      <w:r w:rsidRPr="00900306">
        <w:rPr>
          <w:noProof/>
          <w:sz w:val="20"/>
        </w:rPr>
        <w:t> </w:t>
      </w:r>
      <w:r w:rsidRPr="00900306">
        <w:rPr>
          <w:sz w:val="20"/>
        </w:rPr>
        <w:fldChar w:fldCharType="end"/>
      </w:r>
      <w:bookmarkEnd w:id="0"/>
    </w:p>
    <w:p w:rsidR="00900306" w:rsidRDefault="00900306" w:rsidP="00900306">
      <w:pPr>
        <w:rPr>
          <w:sz w:val="20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00306" w:rsidRPr="00900306" w:rsidTr="00900306">
        <w:tc>
          <w:tcPr>
            <w:tcW w:w="1326" w:type="dxa"/>
          </w:tcPr>
          <w:p w:rsidR="00900306" w:rsidRPr="00900306" w:rsidRDefault="00900306" w:rsidP="00900306">
            <w:pPr>
              <w:rPr>
                <w:sz w:val="18"/>
              </w:rPr>
            </w:pPr>
            <w:r w:rsidRPr="00900306">
              <w:rPr>
                <w:sz w:val="18"/>
              </w:rPr>
              <w:t>Ime i prezime zaposlenika</w:t>
            </w:r>
          </w:p>
        </w:tc>
        <w:tc>
          <w:tcPr>
            <w:tcW w:w="1327" w:type="dxa"/>
          </w:tcPr>
          <w:p w:rsidR="00900306" w:rsidRPr="00900306" w:rsidRDefault="00900306" w:rsidP="00900306">
            <w:pPr>
              <w:rPr>
                <w:sz w:val="18"/>
              </w:rPr>
            </w:pPr>
            <w:r w:rsidRPr="00900306">
              <w:rPr>
                <w:sz w:val="18"/>
              </w:rPr>
              <w:t>Razredni odjel</w:t>
            </w:r>
          </w:p>
        </w:tc>
        <w:tc>
          <w:tcPr>
            <w:tcW w:w="1327" w:type="dxa"/>
          </w:tcPr>
          <w:p w:rsidR="00900306" w:rsidRPr="00900306" w:rsidRDefault="00900306" w:rsidP="00900306">
            <w:pPr>
              <w:rPr>
                <w:sz w:val="18"/>
              </w:rPr>
            </w:pPr>
            <w:r w:rsidRPr="00900306">
              <w:rPr>
                <w:sz w:val="18"/>
              </w:rPr>
              <w:t>Predmet</w:t>
            </w:r>
          </w:p>
        </w:tc>
        <w:tc>
          <w:tcPr>
            <w:tcW w:w="1327" w:type="dxa"/>
          </w:tcPr>
          <w:p w:rsidR="00900306" w:rsidRPr="00900306" w:rsidRDefault="00900306" w:rsidP="00900306">
            <w:pPr>
              <w:rPr>
                <w:sz w:val="18"/>
              </w:rPr>
            </w:pPr>
            <w:r w:rsidRPr="00900306">
              <w:rPr>
                <w:sz w:val="18"/>
              </w:rPr>
              <w:t>Broj sati s 1 učenikom</w:t>
            </w:r>
          </w:p>
        </w:tc>
        <w:tc>
          <w:tcPr>
            <w:tcW w:w="1327" w:type="dxa"/>
          </w:tcPr>
          <w:p w:rsidR="00900306" w:rsidRPr="00900306" w:rsidRDefault="00900306" w:rsidP="00900306">
            <w:pPr>
              <w:rPr>
                <w:sz w:val="18"/>
              </w:rPr>
            </w:pPr>
            <w:r w:rsidRPr="00900306">
              <w:rPr>
                <w:sz w:val="18"/>
              </w:rPr>
              <w:t>Broj sati s 2 učenika</w:t>
            </w:r>
          </w:p>
        </w:tc>
        <w:tc>
          <w:tcPr>
            <w:tcW w:w="1327" w:type="dxa"/>
          </w:tcPr>
          <w:p w:rsidR="00900306" w:rsidRPr="00900306" w:rsidRDefault="00900306" w:rsidP="00900306">
            <w:pPr>
              <w:rPr>
                <w:sz w:val="18"/>
              </w:rPr>
            </w:pPr>
            <w:r w:rsidRPr="00900306">
              <w:rPr>
                <w:sz w:val="18"/>
              </w:rPr>
              <w:t>Broj sati s 3 i više učenika</w:t>
            </w:r>
          </w:p>
        </w:tc>
        <w:tc>
          <w:tcPr>
            <w:tcW w:w="1327" w:type="dxa"/>
          </w:tcPr>
          <w:p w:rsidR="00900306" w:rsidRPr="00900306" w:rsidRDefault="00900306" w:rsidP="00900306">
            <w:pPr>
              <w:rPr>
                <w:sz w:val="18"/>
              </w:rPr>
            </w:pPr>
            <w:r w:rsidRPr="00900306">
              <w:rPr>
                <w:sz w:val="18"/>
              </w:rPr>
              <w:t>Ukupno</w:t>
            </w:r>
          </w:p>
        </w:tc>
      </w:tr>
      <w:tr w:rsidR="00900306" w:rsidTr="00900306">
        <w:tc>
          <w:tcPr>
            <w:tcW w:w="1326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</w:tr>
      <w:tr w:rsidR="00900306" w:rsidTr="00900306">
        <w:tc>
          <w:tcPr>
            <w:tcW w:w="1326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</w:tr>
      <w:tr w:rsidR="00900306" w:rsidTr="00900306">
        <w:tc>
          <w:tcPr>
            <w:tcW w:w="1326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</w:tr>
      <w:tr w:rsidR="00900306" w:rsidTr="00900306">
        <w:tc>
          <w:tcPr>
            <w:tcW w:w="1326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</w:tr>
      <w:tr w:rsidR="00900306" w:rsidTr="00900306">
        <w:tc>
          <w:tcPr>
            <w:tcW w:w="1326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</w:tr>
      <w:tr w:rsidR="00900306" w:rsidTr="00900306">
        <w:tc>
          <w:tcPr>
            <w:tcW w:w="1326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</w:tr>
      <w:tr w:rsidR="00900306" w:rsidTr="00900306">
        <w:tc>
          <w:tcPr>
            <w:tcW w:w="1326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</w:tr>
      <w:tr w:rsidR="00900306" w:rsidTr="00900306">
        <w:tc>
          <w:tcPr>
            <w:tcW w:w="1326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</w:tr>
      <w:tr w:rsidR="00900306" w:rsidTr="00900306">
        <w:tc>
          <w:tcPr>
            <w:tcW w:w="1326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  <w:r>
              <w:rPr>
                <w:sz w:val="20"/>
              </w:rPr>
              <w:t>UKUPNO:</w:t>
            </w: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  <w:tc>
          <w:tcPr>
            <w:tcW w:w="1327" w:type="dxa"/>
          </w:tcPr>
          <w:p w:rsidR="00900306" w:rsidRDefault="00900306" w:rsidP="00900306">
            <w:pPr>
              <w:rPr>
                <w:sz w:val="20"/>
              </w:rPr>
            </w:pPr>
          </w:p>
        </w:tc>
      </w:tr>
    </w:tbl>
    <w:p w:rsidR="00900306" w:rsidRDefault="00900306" w:rsidP="00900306">
      <w:pPr>
        <w:rPr>
          <w:sz w:val="20"/>
        </w:rPr>
      </w:pPr>
      <w:r>
        <w:rPr>
          <w:sz w:val="20"/>
        </w:rPr>
        <w:t>Rad po prilagođenom programu (čl. 19. stavak 1. točka 2. i 4.) kolektivnog ugovora.</w:t>
      </w:r>
    </w:p>
    <w:p w:rsidR="00900306" w:rsidRDefault="00900306" w:rsidP="00900306">
      <w:pPr>
        <w:rPr>
          <w:sz w:val="20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Datum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:rsidR="00900306" w:rsidRDefault="00900306" w:rsidP="00900306">
      <w:pPr>
        <w:rPr>
          <w:sz w:val="16"/>
        </w:rPr>
      </w:pPr>
      <w:r w:rsidRPr="00900306">
        <w:rPr>
          <w:sz w:val="16"/>
        </w:rPr>
        <w:t>Istinitost i točnost navedenih podataka potvrđujem svojim potpisom.</w:t>
      </w:r>
    </w:p>
    <w:p w:rsidR="00900306" w:rsidRDefault="00900306" w:rsidP="00900306">
      <w:pPr>
        <w:rPr>
          <w:sz w:val="18"/>
        </w:rPr>
      </w:pPr>
      <w:r w:rsidRPr="00900306">
        <w:rPr>
          <w:sz w:val="18"/>
        </w:rPr>
        <w:t>Potpis djelatnika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Odobrio ravnatelj</w:t>
      </w:r>
    </w:p>
    <w:p w:rsidR="00900306" w:rsidRPr="00900306" w:rsidRDefault="00900306" w:rsidP="00900306">
      <w:pPr>
        <w:tabs>
          <w:tab w:val="left" w:pos="7110"/>
        </w:tabs>
        <w:rPr>
          <w:sz w:val="18"/>
        </w:rPr>
      </w:pPr>
      <w:r>
        <w:rPr>
          <w:sz w:val="18"/>
        </w:rPr>
        <w:t>_______________________                                                                                                             ___________________________</w:t>
      </w:r>
    </w:p>
    <w:sectPr w:rsidR="00900306" w:rsidRPr="0090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6"/>
    <w:rsid w:val="0073768E"/>
    <w:rsid w:val="009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Dodatak na plaću u posebnim uvjetima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2010-09-22T09:04:00Z</dcterms:created>
  <dcterms:modified xsi:type="dcterms:W3CDTF">2010-09-22T09:12:00Z</dcterms:modified>
</cp:coreProperties>
</file>